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31F7954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2AB3A73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C29BB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DEE1EC6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C29BB">
              <w:t>2019</w:t>
            </w:r>
            <w:r>
              <w:fldChar w:fldCharType="end"/>
            </w:r>
          </w:p>
        </w:tc>
      </w:tr>
      <w:tr w:rsidR="00F8354F" w14:paraId="364FF326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97E7ED4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4D479C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786"/>
        <w:gridCol w:w="1980"/>
        <w:gridCol w:w="2069"/>
        <w:gridCol w:w="1980"/>
        <w:gridCol w:w="1980"/>
        <w:gridCol w:w="1710"/>
        <w:gridCol w:w="1885"/>
      </w:tblGrid>
      <w:tr w:rsidR="00276A43" w14:paraId="46EA7440" w14:textId="77777777" w:rsidTr="0027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836DF4D4C194EFA83B4C4E8B6DB2B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42FD35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CAB473" w14:textId="77777777" w:rsidR="00F8354F" w:rsidRDefault="002D54D8">
            <w:pPr>
              <w:pStyle w:val="Days"/>
            </w:pPr>
            <w:sdt>
              <w:sdtPr>
                <w:id w:val="-1020851123"/>
                <w:placeholder>
                  <w:docPart w:val="D69A25FAAF094AE1A1DF37420AE469B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797A70" w14:textId="77777777" w:rsidR="00F8354F" w:rsidRDefault="002D54D8">
            <w:pPr>
              <w:pStyle w:val="Days"/>
            </w:pPr>
            <w:sdt>
              <w:sdtPr>
                <w:id w:val="1121034790"/>
                <w:placeholder>
                  <w:docPart w:val="30864197F11B467EA19B91B631F594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F5B12A6" w14:textId="77777777" w:rsidR="00F8354F" w:rsidRDefault="002D54D8">
            <w:pPr>
              <w:pStyle w:val="Days"/>
            </w:pPr>
            <w:sdt>
              <w:sdtPr>
                <w:id w:val="-328132386"/>
                <w:placeholder>
                  <w:docPart w:val="0CDEF56417A746A290CE1AF36E22F9C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E73CBA" w14:textId="77777777" w:rsidR="00F8354F" w:rsidRDefault="002D54D8">
            <w:pPr>
              <w:pStyle w:val="Days"/>
            </w:pPr>
            <w:sdt>
              <w:sdtPr>
                <w:id w:val="1241452743"/>
                <w:placeholder>
                  <w:docPart w:val="CFD99D9F144F4F83AC3A46FA455123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59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9117DEA" w14:textId="77777777" w:rsidR="00F8354F" w:rsidRDefault="002D54D8">
            <w:pPr>
              <w:pStyle w:val="Days"/>
            </w:pPr>
            <w:sdt>
              <w:sdtPr>
                <w:id w:val="-65336403"/>
                <w:placeholder>
                  <w:docPart w:val="81BF27A70F2F4FADB0ACA13F66303F0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5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F186BBF" w14:textId="77777777" w:rsidR="00F8354F" w:rsidRDefault="002D54D8">
            <w:pPr>
              <w:pStyle w:val="Days"/>
            </w:pPr>
            <w:sdt>
              <w:sdtPr>
                <w:id w:val="825547652"/>
                <w:placeholder>
                  <w:docPart w:val="61C0D69CB25D4A3B9534D8456522F81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276A43" w14:paraId="0BBEE94B" w14:textId="77777777" w:rsidTr="00276A43">
        <w:tc>
          <w:tcPr>
            <w:tcW w:w="968" w:type="pct"/>
            <w:tcBorders>
              <w:bottom w:val="nil"/>
            </w:tcBorders>
          </w:tcPr>
          <w:p w14:paraId="2B7A8A6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171B578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0EF9709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126050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13EBF9B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94" w:type="pct"/>
            <w:tcBorders>
              <w:bottom w:val="nil"/>
            </w:tcBorders>
          </w:tcPr>
          <w:p w14:paraId="5ED77FA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55" w:type="pct"/>
            <w:tcBorders>
              <w:bottom w:val="nil"/>
            </w:tcBorders>
          </w:tcPr>
          <w:p w14:paraId="2BE6EFC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29BB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C29B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C29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2</w:t>
            </w:r>
            <w:r>
              <w:fldChar w:fldCharType="end"/>
            </w:r>
          </w:p>
          <w:p w14:paraId="0C49F168" w14:textId="1CBA8E68" w:rsidR="00276A43" w:rsidRDefault="00276A43" w:rsidP="00276A43">
            <w:pPr>
              <w:pStyle w:val="Dates"/>
              <w:jc w:val="center"/>
            </w:pPr>
            <w:r w:rsidRPr="003D6EC5">
              <w:rPr>
                <w:noProof/>
                <w:sz w:val="16"/>
                <w:szCs w:val="16"/>
              </w:rPr>
              <w:drawing>
                <wp:inline distT="0" distB="0" distL="0" distR="0" wp14:anchorId="5A85C009" wp14:editId="1847FCD1">
                  <wp:extent cx="504825" cy="428625"/>
                  <wp:effectExtent l="0" t="0" r="9525" b="9525"/>
                  <wp:docPr id="1" name="Picture 1" descr="ground_546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und_546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43" w14:paraId="717962D4" w14:textId="77777777" w:rsidTr="00276A43">
        <w:trPr>
          <w:trHeight w:hRule="exact" w:val="80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</w:tcPr>
          <w:p w14:paraId="360892CD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01F490ED" w14:textId="77777777" w:rsidR="00F8354F" w:rsidRDefault="00F8354F"/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1E688E65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2C2B784F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1AB34159" w14:textId="77777777" w:rsidR="00F8354F" w:rsidRDefault="00F8354F"/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</w:tcPr>
          <w:p w14:paraId="69DEB438" w14:textId="77777777" w:rsidR="00F8354F" w:rsidRDefault="00F8354F"/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</w:tcPr>
          <w:p w14:paraId="1FB4ADB9" w14:textId="77777777" w:rsidR="00F8354F" w:rsidRDefault="00F8354F"/>
        </w:tc>
      </w:tr>
      <w:tr w:rsidR="00276A43" w14:paraId="19BE2DF0" w14:textId="77777777" w:rsidTr="00276A43">
        <w:tc>
          <w:tcPr>
            <w:tcW w:w="968" w:type="pct"/>
            <w:tcBorders>
              <w:bottom w:val="nil"/>
            </w:tcBorders>
            <w:shd w:val="clear" w:color="auto" w:fill="F7F7F7" w:themeFill="background2"/>
          </w:tcPr>
          <w:p w14:paraId="133D24C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C29BB">
              <w:rPr>
                <w:noProof/>
              </w:rPr>
              <w:t>3</w:t>
            </w:r>
            <w:r>
              <w:fldChar w:fldCharType="end"/>
            </w:r>
          </w:p>
          <w:p w14:paraId="05C68B3B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sz w:val="16"/>
                <w:szCs w:val="16"/>
              </w:rPr>
              <w:t>9:15 a.m. – Sunday School</w:t>
            </w:r>
          </w:p>
          <w:p w14:paraId="2CD7FFA5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/>
                <w:bCs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bCs/>
                <w:sz w:val="16"/>
                <w:szCs w:val="16"/>
              </w:rPr>
              <w:t>9:20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Choir Practice</w:t>
            </w:r>
          </w:p>
          <w:p w14:paraId="2D2B5AA5" w14:textId="77777777" w:rsidR="00276A43" w:rsidRDefault="00276A43" w:rsidP="00276A43">
            <w:pPr>
              <w:spacing w:before="0" w:after="0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Cs/>
                <w:sz w:val="16"/>
                <w:szCs w:val="16"/>
              </w:rPr>
              <w:t>10:30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Worship wi</w:t>
            </w:r>
            <w:r>
              <w:rPr>
                <w:rFonts w:ascii="Eras Demi ITC" w:hAnsi="Eras Demi ITC"/>
                <w:sz w:val="16"/>
                <w:szCs w:val="16"/>
              </w:rPr>
              <w:t>th</w:t>
            </w:r>
          </w:p>
          <w:p w14:paraId="07CAE44C" w14:textId="77777777" w:rsidR="00276A43" w:rsidRDefault="00276A43" w:rsidP="00276A43">
            <w:pPr>
              <w:spacing w:before="0" w:after="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 xml:space="preserve">      </w:t>
            </w:r>
            <w:r w:rsidRPr="00A6163C">
              <w:rPr>
                <w:rFonts w:ascii="Eras Demi ITC" w:hAnsi="Eras Demi ITC"/>
                <w:sz w:val="16"/>
                <w:szCs w:val="16"/>
              </w:rPr>
              <w:t>Communion</w:t>
            </w:r>
          </w:p>
          <w:p w14:paraId="461605FD" w14:textId="77777777" w:rsidR="00276A43" w:rsidRDefault="00276A43" w:rsidP="00276A43">
            <w:pPr>
              <w:spacing w:before="0" w:after="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>11:30 a.m. – Soup, Chili, &amp;</w:t>
            </w:r>
          </w:p>
          <w:p w14:paraId="58D149F0" w14:textId="79DBADC1" w:rsidR="00276A43" w:rsidRPr="00276A43" w:rsidRDefault="00276A43" w:rsidP="00276A43">
            <w:pPr>
              <w:spacing w:before="0" w:after="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 xml:space="preserve">       Bread Sale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700E5DD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C29B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72320EC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C29B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5BA1955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C29BB">
              <w:rPr>
                <w:noProof/>
              </w:rPr>
              <w:t>6</w:t>
            </w:r>
            <w:r>
              <w:fldChar w:fldCharType="end"/>
            </w:r>
          </w:p>
          <w:p w14:paraId="76409517" w14:textId="77777777" w:rsidR="00FD4E45" w:rsidRDefault="00FD4E45" w:rsidP="00FD4E45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</w:p>
          <w:p w14:paraId="11285902" w14:textId="77777777" w:rsidR="00FD4E45" w:rsidRDefault="00FD4E45" w:rsidP="00FD4E45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</w:p>
          <w:p w14:paraId="06B0FD92" w14:textId="53EB684F" w:rsidR="00FD4E45" w:rsidRPr="008B195B" w:rsidRDefault="00FD4E45" w:rsidP="00FD4E45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>5</w:t>
            </w:r>
            <w:r w:rsidRPr="008B195B">
              <w:rPr>
                <w:rFonts w:ascii="Eras Demi ITC" w:hAnsi="Eras Demi ITC"/>
                <w:sz w:val="16"/>
                <w:szCs w:val="16"/>
              </w:rPr>
              <w:t>:</w:t>
            </w:r>
            <w:r>
              <w:rPr>
                <w:rFonts w:ascii="Eras Demi ITC" w:hAnsi="Eras Demi ITC"/>
                <w:sz w:val="16"/>
                <w:szCs w:val="16"/>
              </w:rPr>
              <w:t>3</w:t>
            </w:r>
            <w:r w:rsidRPr="008B195B">
              <w:rPr>
                <w:rFonts w:ascii="Eras Demi ITC" w:hAnsi="Eras Demi ITC"/>
                <w:sz w:val="16"/>
                <w:szCs w:val="16"/>
              </w:rPr>
              <w:t xml:space="preserve">0 </w:t>
            </w:r>
            <w:r>
              <w:rPr>
                <w:rFonts w:ascii="Eras Demi ITC" w:hAnsi="Eras Demi ITC"/>
                <w:sz w:val="16"/>
                <w:szCs w:val="16"/>
              </w:rPr>
              <w:t>p.m.</w:t>
            </w:r>
            <w:r w:rsidRPr="008B195B">
              <w:rPr>
                <w:rFonts w:ascii="Eras Demi ITC" w:hAnsi="Eras Demi ITC"/>
                <w:sz w:val="16"/>
                <w:szCs w:val="16"/>
              </w:rPr>
              <w:t>–</w:t>
            </w:r>
            <w:r>
              <w:rPr>
                <w:rFonts w:ascii="Eras Demi ITC" w:hAnsi="Eras Demi ITC"/>
                <w:sz w:val="16"/>
                <w:szCs w:val="16"/>
              </w:rPr>
              <w:t xml:space="preserve"> </w:t>
            </w:r>
            <w:r>
              <w:rPr>
                <w:rFonts w:ascii="Eras Demi ITC" w:hAnsi="Eras Demi ITC"/>
                <w:sz w:val="16"/>
                <w:szCs w:val="16"/>
              </w:rPr>
              <w:t>Table &amp; Talk</w:t>
            </w:r>
          </w:p>
          <w:p w14:paraId="056D4827" w14:textId="1DC53EF0" w:rsidR="00FD4E45" w:rsidRDefault="00FD4E45" w:rsidP="00FD4E45">
            <w:pPr>
              <w:pStyle w:val="Dates"/>
              <w:spacing w:before="0" w:after="0"/>
              <w:jc w:val="center"/>
            </w:pP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4C75B6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C29B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594" w:type="pct"/>
            <w:tcBorders>
              <w:bottom w:val="nil"/>
            </w:tcBorders>
            <w:shd w:val="clear" w:color="auto" w:fill="F7F7F7" w:themeFill="background2"/>
          </w:tcPr>
          <w:p w14:paraId="5AEC8D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C29B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55" w:type="pct"/>
            <w:tcBorders>
              <w:bottom w:val="nil"/>
            </w:tcBorders>
            <w:shd w:val="clear" w:color="auto" w:fill="F7F7F7" w:themeFill="background2"/>
          </w:tcPr>
          <w:p w14:paraId="3FFAF60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C29BB">
              <w:rPr>
                <w:noProof/>
              </w:rPr>
              <w:t>9</w:t>
            </w:r>
            <w:r>
              <w:fldChar w:fldCharType="end"/>
            </w:r>
          </w:p>
        </w:tc>
      </w:tr>
      <w:tr w:rsidR="00276A43" w14:paraId="0537D7C9" w14:textId="77777777" w:rsidTr="00276A43">
        <w:trPr>
          <w:trHeight w:hRule="exact" w:val="162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F5022A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60E504" w14:textId="77777777" w:rsidR="00F8354F" w:rsidRDefault="00F8354F"/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3EA989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FAD9DD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84DF1C" w14:textId="77777777" w:rsidR="00F8354F" w:rsidRDefault="00F8354F"/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6FF756" w14:textId="77777777" w:rsidR="00F8354F" w:rsidRDefault="00F8354F"/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7060A1" w14:textId="77777777" w:rsidR="00F8354F" w:rsidRDefault="00F8354F"/>
        </w:tc>
      </w:tr>
      <w:tr w:rsidR="00276A43" w14:paraId="2D3F6E21" w14:textId="77777777" w:rsidTr="00276A43">
        <w:tc>
          <w:tcPr>
            <w:tcW w:w="968" w:type="pct"/>
            <w:tcBorders>
              <w:bottom w:val="nil"/>
            </w:tcBorders>
          </w:tcPr>
          <w:p w14:paraId="5DD100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C29BB">
              <w:rPr>
                <w:noProof/>
              </w:rPr>
              <w:t>10</w:t>
            </w:r>
            <w:r>
              <w:fldChar w:fldCharType="end"/>
            </w:r>
          </w:p>
          <w:p w14:paraId="2A512170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sz w:val="16"/>
                <w:szCs w:val="16"/>
              </w:rPr>
              <w:t>9:15 a.m. – Sunday School</w:t>
            </w:r>
          </w:p>
          <w:p w14:paraId="057C93D7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/>
                <w:bCs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bCs/>
                <w:sz w:val="16"/>
                <w:szCs w:val="16"/>
              </w:rPr>
              <w:t>9:20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Choir Practice</w:t>
            </w:r>
          </w:p>
          <w:p w14:paraId="174063E4" w14:textId="77777777" w:rsidR="00276A43" w:rsidRDefault="00276A43" w:rsidP="00276A43">
            <w:pPr>
              <w:pStyle w:val="Dates"/>
              <w:spacing w:before="0" w:after="0"/>
              <w:jc w:val="left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Cs/>
                <w:sz w:val="16"/>
                <w:szCs w:val="16"/>
              </w:rPr>
              <w:t>10:30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Worship</w:t>
            </w:r>
          </w:p>
          <w:p w14:paraId="4A5DDE96" w14:textId="73BE760A" w:rsidR="00276A43" w:rsidRDefault="00276A43" w:rsidP="00276A43">
            <w:pPr>
              <w:pStyle w:val="Dates"/>
              <w:spacing w:before="0" w:after="0"/>
              <w:jc w:val="left"/>
            </w:pPr>
            <w:r>
              <w:rPr>
                <w:rFonts w:ascii="Eras Demi ITC" w:hAnsi="Eras Demi ITC"/>
                <w:sz w:val="16"/>
                <w:szCs w:val="16"/>
              </w:rPr>
              <w:t>11:30 a.m. – Let’s Do</w:t>
            </w:r>
            <w:r>
              <w:t xml:space="preserve"> </w:t>
            </w:r>
            <w:r>
              <w:rPr>
                <w:rFonts w:ascii="Eras Demi ITC" w:hAnsi="Eras Demi ITC"/>
                <w:sz w:val="16"/>
                <w:szCs w:val="16"/>
              </w:rPr>
              <w:t>Brunch</w:t>
            </w:r>
          </w:p>
        </w:tc>
        <w:tc>
          <w:tcPr>
            <w:tcW w:w="688" w:type="pct"/>
            <w:tcBorders>
              <w:bottom w:val="nil"/>
            </w:tcBorders>
          </w:tcPr>
          <w:p w14:paraId="0E30EC8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C29B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05EF785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C29B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</w:tcPr>
          <w:p w14:paraId="423C8E2A" w14:textId="77777777" w:rsidR="00F8354F" w:rsidRDefault="00804FC2">
            <w:pPr>
              <w:pStyle w:val="Dates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C29BB">
              <w:rPr>
                <w:noProof/>
              </w:rPr>
              <w:t>13</w:t>
            </w:r>
            <w:r>
              <w:fldChar w:fldCharType="end"/>
            </w:r>
          </w:p>
          <w:p w14:paraId="70DEC003" w14:textId="77777777" w:rsidR="00FD4E45" w:rsidRDefault="00FD4E45">
            <w:pPr>
              <w:pStyle w:val="Dates"/>
              <w:rPr>
                <w:sz w:val="16"/>
                <w:szCs w:val="16"/>
              </w:rPr>
            </w:pPr>
          </w:p>
          <w:p w14:paraId="2C7914B9" w14:textId="77777777" w:rsidR="00FD4E45" w:rsidRPr="008B195B" w:rsidRDefault="00FD4E45" w:rsidP="00FD4E45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>5</w:t>
            </w:r>
            <w:r w:rsidRPr="008B195B">
              <w:rPr>
                <w:rFonts w:ascii="Eras Demi ITC" w:hAnsi="Eras Demi ITC"/>
                <w:sz w:val="16"/>
                <w:szCs w:val="16"/>
              </w:rPr>
              <w:t>:</w:t>
            </w:r>
            <w:r>
              <w:rPr>
                <w:rFonts w:ascii="Eras Demi ITC" w:hAnsi="Eras Demi ITC"/>
                <w:sz w:val="16"/>
                <w:szCs w:val="16"/>
              </w:rPr>
              <w:t>3</w:t>
            </w:r>
            <w:r w:rsidRPr="008B195B">
              <w:rPr>
                <w:rFonts w:ascii="Eras Demi ITC" w:hAnsi="Eras Demi ITC"/>
                <w:sz w:val="16"/>
                <w:szCs w:val="16"/>
              </w:rPr>
              <w:t xml:space="preserve">0 </w:t>
            </w:r>
            <w:r>
              <w:rPr>
                <w:rFonts w:ascii="Eras Demi ITC" w:hAnsi="Eras Demi ITC"/>
                <w:sz w:val="16"/>
                <w:szCs w:val="16"/>
              </w:rPr>
              <w:t>p.m.</w:t>
            </w:r>
            <w:r w:rsidRPr="008B195B">
              <w:rPr>
                <w:rFonts w:ascii="Eras Demi ITC" w:hAnsi="Eras Demi ITC"/>
                <w:sz w:val="16"/>
                <w:szCs w:val="16"/>
              </w:rPr>
              <w:t>–</w:t>
            </w:r>
            <w:r>
              <w:rPr>
                <w:rFonts w:ascii="Eras Demi ITC" w:hAnsi="Eras Demi ITC"/>
                <w:sz w:val="16"/>
                <w:szCs w:val="16"/>
              </w:rPr>
              <w:t xml:space="preserve"> Table &amp; Talk</w:t>
            </w:r>
          </w:p>
          <w:p w14:paraId="4EE8BEBB" w14:textId="2826BAF3" w:rsidR="00FD4E45" w:rsidRPr="00FD4E45" w:rsidRDefault="00FD4E45" w:rsidP="00FD4E45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nil"/>
            </w:tcBorders>
          </w:tcPr>
          <w:p w14:paraId="5B57512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C29BB">
              <w:rPr>
                <w:noProof/>
              </w:rPr>
              <w:t>14</w:t>
            </w:r>
            <w:r>
              <w:fldChar w:fldCharType="end"/>
            </w:r>
          </w:p>
          <w:p w14:paraId="51E9E1F3" w14:textId="185AD20B" w:rsidR="00F511BC" w:rsidRDefault="00F511BC" w:rsidP="00F511BC">
            <w:pPr>
              <w:pStyle w:val="Dates"/>
              <w:jc w:val="center"/>
            </w:pPr>
            <w:r w:rsidRPr="00C77E1E">
              <w:rPr>
                <w:noProof/>
                <w:sz w:val="16"/>
                <w:szCs w:val="16"/>
              </w:rPr>
              <w:drawing>
                <wp:inline distT="0" distB="0" distL="0" distR="0" wp14:anchorId="298C1972" wp14:editId="73D39DD4">
                  <wp:extent cx="600075" cy="428625"/>
                  <wp:effectExtent l="0" t="0" r="9525" b="9525"/>
                  <wp:docPr id="4" name="Picture 4" descr="valentine_770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lentine_770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tcBorders>
              <w:bottom w:val="nil"/>
            </w:tcBorders>
          </w:tcPr>
          <w:p w14:paraId="1C8A90D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C29BB">
              <w:rPr>
                <w:noProof/>
              </w:rPr>
              <w:t>15</w:t>
            </w:r>
            <w:r>
              <w:fldChar w:fldCharType="end"/>
            </w:r>
          </w:p>
          <w:p w14:paraId="148E1533" w14:textId="10EDB562" w:rsidR="00276A43" w:rsidRDefault="00276A43" w:rsidP="00276A43">
            <w:pPr>
              <w:pStyle w:val="Dates"/>
              <w:jc w:val="center"/>
            </w:pPr>
            <w:r w:rsidRPr="00821444">
              <w:rPr>
                <w:noProof/>
                <w:sz w:val="16"/>
                <w:szCs w:val="16"/>
              </w:rPr>
              <w:drawing>
                <wp:inline distT="0" distB="0" distL="0" distR="0" wp14:anchorId="0A541CD0" wp14:editId="57E2117B">
                  <wp:extent cx="533400" cy="323850"/>
                  <wp:effectExtent l="0" t="0" r="0" b="0"/>
                  <wp:docPr id="3" name="Picture 3" descr="deadline_487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adline_487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pct"/>
            <w:tcBorders>
              <w:bottom w:val="nil"/>
            </w:tcBorders>
          </w:tcPr>
          <w:p w14:paraId="29D00AE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C29BB">
              <w:rPr>
                <w:noProof/>
              </w:rPr>
              <w:t>16</w:t>
            </w:r>
            <w:r>
              <w:fldChar w:fldCharType="end"/>
            </w:r>
          </w:p>
        </w:tc>
      </w:tr>
      <w:tr w:rsidR="00276A43" w14:paraId="0A898211" w14:textId="77777777" w:rsidTr="00276A43">
        <w:trPr>
          <w:trHeight w:hRule="exact" w:val="405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</w:tcPr>
          <w:p w14:paraId="7570A786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7DD7C114" w14:textId="77777777" w:rsidR="00F8354F" w:rsidRDefault="00F8354F"/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591710C7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64EB8D83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3BA0D805" w14:textId="77777777" w:rsidR="00F8354F" w:rsidRDefault="00F8354F"/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</w:tcPr>
          <w:p w14:paraId="248C1434" w14:textId="77777777" w:rsidR="00F8354F" w:rsidRDefault="00F8354F"/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</w:tcPr>
          <w:p w14:paraId="2CEFE74F" w14:textId="77777777" w:rsidR="00F8354F" w:rsidRDefault="00F8354F"/>
        </w:tc>
      </w:tr>
      <w:tr w:rsidR="00276A43" w14:paraId="73F7A6BB" w14:textId="77777777" w:rsidTr="00276A43">
        <w:tc>
          <w:tcPr>
            <w:tcW w:w="968" w:type="pct"/>
            <w:tcBorders>
              <w:bottom w:val="nil"/>
            </w:tcBorders>
            <w:shd w:val="clear" w:color="auto" w:fill="F7F7F7" w:themeFill="background2"/>
          </w:tcPr>
          <w:p w14:paraId="283358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C29BB">
              <w:rPr>
                <w:noProof/>
              </w:rPr>
              <w:t>17</w:t>
            </w:r>
            <w:r>
              <w:fldChar w:fldCharType="end"/>
            </w:r>
          </w:p>
          <w:p w14:paraId="3B42FB7D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sz w:val="16"/>
                <w:szCs w:val="16"/>
              </w:rPr>
              <w:t>9:15 a.m. – Sunday School</w:t>
            </w:r>
          </w:p>
          <w:p w14:paraId="13B6B3C5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/>
                <w:bCs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bCs/>
                <w:sz w:val="16"/>
                <w:szCs w:val="16"/>
              </w:rPr>
              <w:t>9:20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Choir Practice</w:t>
            </w:r>
          </w:p>
          <w:p w14:paraId="631B395F" w14:textId="77777777" w:rsidR="00276A43" w:rsidRDefault="00276A43" w:rsidP="00276A43">
            <w:pPr>
              <w:pStyle w:val="Dates"/>
              <w:spacing w:before="0" w:after="0"/>
              <w:jc w:val="left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Cs/>
                <w:sz w:val="16"/>
                <w:szCs w:val="16"/>
              </w:rPr>
              <w:t>10:30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Worship</w:t>
            </w:r>
          </w:p>
          <w:p w14:paraId="584F7AC6" w14:textId="2727429D" w:rsidR="00276A43" w:rsidRDefault="00276A43">
            <w:pPr>
              <w:pStyle w:val="Dates"/>
            </w:pP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4619A04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C29BB">
              <w:rPr>
                <w:noProof/>
              </w:rPr>
              <w:t>18</w:t>
            </w:r>
            <w:r>
              <w:fldChar w:fldCharType="end"/>
            </w:r>
          </w:p>
          <w:p w14:paraId="7C25EB66" w14:textId="673FD4FB" w:rsidR="00F511BC" w:rsidRDefault="00F511BC" w:rsidP="00F511BC">
            <w:pPr>
              <w:pStyle w:val="Dates"/>
              <w:jc w:val="center"/>
            </w:pPr>
            <w:r w:rsidRPr="00C77E1E">
              <w:rPr>
                <w:noProof/>
                <w:sz w:val="16"/>
                <w:szCs w:val="16"/>
              </w:rPr>
              <w:drawing>
                <wp:inline distT="0" distB="0" distL="0" distR="0" wp14:anchorId="56C3B2FA" wp14:editId="5015969D">
                  <wp:extent cx="409575" cy="542925"/>
                  <wp:effectExtent l="0" t="0" r="9525" b="9525"/>
                  <wp:docPr id="2" name="Picture 2" descr="pres_995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s_995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55C4905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C29B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06A0FE76" w14:textId="77777777" w:rsidR="00F8354F" w:rsidRDefault="00804FC2">
            <w:pPr>
              <w:pStyle w:val="Dates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C29BB">
              <w:rPr>
                <w:noProof/>
              </w:rPr>
              <w:t>20</w:t>
            </w:r>
            <w:r>
              <w:fldChar w:fldCharType="end"/>
            </w:r>
          </w:p>
          <w:p w14:paraId="0A9FBE01" w14:textId="77777777" w:rsidR="00FD4E45" w:rsidRDefault="00FD4E45">
            <w:pPr>
              <w:pStyle w:val="Dates"/>
              <w:rPr>
                <w:sz w:val="16"/>
                <w:szCs w:val="16"/>
              </w:rPr>
            </w:pPr>
          </w:p>
          <w:p w14:paraId="2D48EC21" w14:textId="77777777" w:rsidR="00FD4E45" w:rsidRPr="008B195B" w:rsidRDefault="00FD4E45" w:rsidP="00FD4E45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>5</w:t>
            </w:r>
            <w:r w:rsidRPr="008B195B">
              <w:rPr>
                <w:rFonts w:ascii="Eras Demi ITC" w:hAnsi="Eras Demi ITC"/>
                <w:sz w:val="16"/>
                <w:szCs w:val="16"/>
              </w:rPr>
              <w:t>:</w:t>
            </w:r>
            <w:r>
              <w:rPr>
                <w:rFonts w:ascii="Eras Demi ITC" w:hAnsi="Eras Demi ITC"/>
                <w:sz w:val="16"/>
                <w:szCs w:val="16"/>
              </w:rPr>
              <w:t>3</w:t>
            </w:r>
            <w:r w:rsidRPr="008B195B">
              <w:rPr>
                <w:rFonts w:ascii="Eras Demi ITC" w:hAnsi="Eras Demi ITC"/>
                <w:sz w:val="16"/>
                <w:szCs w:val="16"/>
              </w:rPr>
              <w:t xml:space="preserve">0 </w:t>
            </w:r>
            <w:r>
              <w:rPr>
                <w:rFonts w:ascii="Eras Demi ITC" w:hAnsi="Eras Demi ITC"/>
                <w:sz w:val="16"/>
                <w:szCs w:val="16"/>
              </w:rPr>
              <w:t>p.m.</w:t>
            </w:r>
            <w:r w:rsidRPr="008B195B">
              <w:rPr>
                <w:rFonts w:ascii="Eras Demi ITC" w:hAnsi="Eras Demi ITC"/>
                <w:sz w:val="16"/>
                <w:szCs w:val="16"/>
              </w:rPr>
              <w:t>–</w:t>
            </w:r>
            <w:r>
              <w:rPr>
                <w:rFonts w:ascii="Eras Demi ITC" w:hAnsi="Eras Demi ITC"/>
                <w:sz w:val="16"/>
                <w:szCs w:val="16"/>
              </w:rPr>
              <w:t xml:space="preserve"> Table &amp; Talk</w:t>
            </w:r>
          </w:p>
          <w:p w14:paraId="70E2C6E7" w14:textId="694EAF16" w:rsidR="00FD4E45" w:rsidRPr="00FD4E45" w:rsidRDefault="00FD4E45" w:rsidP="00FD4E45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45F54A3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C29BB">
              <w:rPr>
                <w:noProof/>
              </w:rPr>
              <w:t>21</w:t>
            </w:r>
            <w:r>
              <w:fldChar w:fldCharType="end"/>
            </w:r>
          </w:p>
          <w:p w14:paraId="6B80EF19" w14:textId="77777777" w:rsidR="00276A43" w:rsidRDefault="00276A43" w:rsidP="00276A43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</w:p>
          <w:p w14:paraId="3285B648" w14:textId="3A5BB6CF" w:rsidR="00276A43" w:rsidRPr="008B195B" w:rsidRDefault="00276A43" w:rsidP="00276A43">
            <w:pPr>
              <w:spacing w:before="0" w:after="0"/>
              <w:jc w:val="center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>6</w:t>
            </w:r>
            <w:r w:rsidRPr="008B195B">
              <w:rPr>
                <w:rFonts w:ascii="Eras Demi ITC" w:hAnsi="Eras Demi ITC"/>
                <w:sz w:val="16"/>
                <w:szCs w:val="16"/>
              </w:rPr>
              <w:t>:</w:t>
            </w:r>
            <w:r>
              <w:rPr>
                <w:rFonts w:ascii="Eras Demi ITC" w:hAnsi="Eras Demi ITC"/>
                <w:sz w:val="16"/>
                <w:szCs w:val="16"/>
              </w:rPr>
              <w:t>3</w:t>
            </w:r>
            <w:r w:rsidRPr="008B195B">
              <w:rPr>
                <w:rFonts w:ascii="Eras Demi ITC" w:hAnsi="Eras Demi ITC"/>
                <w:sz w:val="16"/>
                <w:szCs w:val="16"/>
              </w:rPr>
              <w:t xml:space="preserve">0 </w:t>
            </w:r>
            <w:r>
              <w:rPr>
                <w:rFonts w:ascii="Eras Demi ITC" w:hAnsi="Eras Demi ITC"/>
                <w:sz w:val="16"/>
                <w:szCs w:val="16"/>
              </w:rPr>
              <w:t>p.m.</w:t>
            </w:r>
            <w:r w:rsidRPr="008B195B">
              <w:rPr>
                <w:rFonts w:ascii="Eras Demi ITC" w:hAnsi="Eras Demi ITC"/>
                <w:sz w:val="16"/>
                <w:szCs w:val="16"/>
              </w:rPr>
              <w:t>–</w:t>
            </w:r>
            <w:r>
              <w:rPr>
                <w:rFonts w:ascii="Eras Demi ITC" w:hAnsi="Eras Demi ITC"/>
                <w:sz w:val="16"/>
                <w:szCs w:val="16"/>
              </w:rPr>
              <w:t xml:space="preserve"> Session</w:t>
            </w:r>
          </w:p>
          <w:p w14:paraId="46F56F93" w14:textId="726C2887" w:rsidR="00276A43" w:rsidRDefault="00276A43" w:rsidP="00276A43">
            <w:pPr>
              <w:pStyle w:val="Dates"/>
              <w:spacing w:before="0" w:after="0"/>
              <w:jc w:val="center"/>
            </w:pPr>
            <w:r>
              <w:rPr>
                <w:rFonts w:ascii="Eras Demi ITC" w:hAnsi="Eras Demi ITC"/>
                <w:sz w:val="16"/>
                <w:szCs w:val="16"/>
              </w:rPr>
              <w:t>Meeting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F7F7F7" w:themeFill="background2"/>
          </w:tcPr>
          <w:p w14:paraId="50C6245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C29B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55" w:type="pct"/>
            <w:tcBorders>
              <w:bottom w:val="nil"/>
            </w:tcBorders>
            <w:shd w:val="clear" w:color="auto" w:fill="F7F7F7" w:themeFill="background2"/>
          </w:tcPr>
          <w:p w14:paraId="5C6D9B9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C29BB">
              <w:rPr>
                <w:noProof/>
              </w:rPr>
              <w:t>23</w:t>
            </w:r>
            <w:r>
              <w:fldChar w:fldCharType="end"/>
            </w:r>
          </w:p>
        </w:tc>
      </w:tr>
      <w:tr w:rsidR="00276A43" w14:paraId="50D48017" w14:textId="77777777" w:rsidTr="00276A43">
        <w:trPr>
          <w:trHeight w:hRule="exact" w:val="207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C445D2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B78D16" w14:textId="77777777" w:rsidR="00F8354F" w:rsidRDefault="00F8354F"/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AC724F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AA416D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9CCED5" w14:textId="77777777" w:rsidR="00F8354F" w:rsidRDefault="00F8354F"/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B7B238" w14:textId="77777777" w:rsidR="00F8354F" w:rsidRDefault="00F8354F"/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3CFD77" w14:textId="77777777" w:rsidR="00F8354F" w:rsidRDefault="00F8354F"/>
        </w:tc>
      </w:tr>
      <w:tr w:rsidR="00276A43" w14:paraId="2F129EB9" w14:textId="77777777" w:rsidTr="00276A43">
        <w:tc>
          <w:tcPr>
            <w:tcW w:w="968" w:type="pct"/>
            <w:tcBorders>
              <w:bottom w:val="nil"/>
            </w:tcBorders>
          </w:tcPr>
          <w:p w14:paraId="20E9AE0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C29B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C29B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29B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C29B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24</w:t>
            </w:r>
            <w:r>
              <w:fldChar w:fldCharType="end"/>
            </w:r>
          </w:p>
          <w:p w14:paraId="60EAB2A7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>
              <w:rPr>
                <w:rFonts w:ascii="Eras Demi ITC" w:hAnsi="Eras Demi ITC"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sz w:val="16"/>
                <w:szCs w:val="16"/>
              </w:rPr>
              <w:t>9:15 a.m. – Sunday School</w:t>
            </w:r>
          </w:p>
          <w:p w14:paraId="26D4A57C" w14:textId="77777777" w:rsidR="00276A43" w:rsidRPr="00A6163C" w:rsidRDefault="00276A43" w:rsidP="00276A43">
            <w:pPr>
              <w:spacing w:before="0" w:after="0"/>
              <w:ind w:right="-430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/>
                <w:bCs/>
                <w:sz w:val="16"/>
                <w:szCs w:val="16"/>
              </w:rPr>
              <w:t xml:space="preserve">  </w:t>
            </w:r>
            <w:r w:rsidRPr="00A6163C">
              <w:rPr>
                <w:rFonts w:ascii="Eras Demi ITC" w:hAnsi="Eras Demi ITC"/>
                <w:bCs/>
                <w:sz w:val="16"/>
                <w:szCs w:val="16"/>
              </w:rPr>
              <w:t>9:20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Choir Practice</w:t>
            </w:r>
          </w:p>
          <w:p w14:paraId="46DD4057" w14:textId="77777777" w:rsidR="00276A43" w:rsidRDefault="00276A43" w:rsidP="00276A43">
            <w:pPr>
              <w:pStyle w:val="Dates"/>
              <w:spacing w:before="0" w:after="0"/>
              <w:jc w:val="left"/>
              <w:rPr>
                <w:rFonts w:ascii="Eras Demi ITC" w:hAnsi="Eras Demi ITC"/>
                <w:sz w:val="16"/>
                <w:szCs w:val="16"/>
              </w:rPr>
            </w:pPr>
            <w:r w:rsidRPr="00A6163C">
              <w:rPr>
                <w:rFonts w:ascii="Eras Demi ITC" w:hAnsi="Eras Demi ITC"/>
                <w:bCs/>
                <w:sz w:val="16"/>
                <w:szCs w:val="16"/>
              </w:rPr>
              <w:t>10:30 a.m.</w:t>
            </w:r>
            <w:r w:rsidRPr="00A6163C">
              <w:rPr>
                <w:rFonts w:ascii="Eras Demi ITC" w:hAnsi="Eras Demi ITC"/>
                <w:sz w:val="16"/>
                <w:szCs w:val="16"/>
              </w:rPr>
              <w:t xml:space="preserve"> – Worship</w:t>
            </w:r>
          </w:p>
          <w:p w14:paraId="0342E599" w14:textId="0FD95DA1" w:rsidR="00276A43" w:rsidRDefault="00276A43">
            <w:pPr>
              <w:pStyle w:val="Dates"/>
            </w:pPr>
          </w:p>
        </w:tc>
        <w:tc>
          <w:tcPr>
            <w:tcW w:w="688" w:type="pct"/>
            <w:tcBorders>
              <w:bottom w:val="nil"/>
            </w:tcBorders>
          </w:tcPr>
          <w:p w14:paraId="386EDFF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C29B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C29B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29B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C29B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511EB5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C29B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C29B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29B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C29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26</w:t>
            </w:r>
            <w:r>
              <w:fldChar w:fldCharType="end"/>
            </w:r>
          </w:p>
          <w:p w14:paraId="6DDD5253" w14:textId="77777777" w:rsidR="00F511BC" w:rsidRDefault="00F511BC">
            <w:pPr>
              <w:pStyle w:val="Dates"/>
            </w:pPr>
          </w:p>
          <w:p w14:paraId="0F619128" w14:textId="77777777" w:rsidR="00F511BC" w:rsidRDefault="00F511BC">
            <w:pPr>
              <w:pStyle w:val="Dates"/>
            </w:pPr>
          </w:p>
          <w:p w14:paraId="10940312" w14:textId="2D0A55F1" w:rsidR="00F511BC" w:rsidRPr="00F511BC" w:rsidRDefault="00F511BC" w:rsidP="00F511BC">
            <w:pPr>
              <w:pStyle w:val="Dates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F511BC">
              <w:rPr>
                <w:rFonts w:ascii="Eras Demi ITC" w:hAnsi="Eras Demi ITC"/>
                <w:i/>
                <w:sz w:val="16"/>
                <w:szCs w:val="16"/>
              </w:rPr>
              <w:t>Family Promise</w:t>
            </w:r>
          </w:p>
        </w:tc>
        <w:tc>
          <w:tcPr>
            <w:tcW w:w="688" w:type="pct"/>
            <w:tcBorders>
              <w:bottom w:val="nil"/>
            </w:tcBorders>
          </w:tcPr>
          <w:p w14:paraId="013FED30" w14:textId="77777777" w:rsidR="00F8354F" w:rsidRPr="00FD4E45" w:rsidRDefault="00804FC2" w:rsidP="00FD4E45">
            <w:pPr>
              <w:pStyle w:val="Dates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C29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C29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29B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C29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27</w:t>
            </w:r>
            <w:r>
              <w:fldChar w:fldCharType="end"/>
            </w:r>
            <w:bookmarkStart w:id="0" w:name="_GoBack"/>
            <w:bookmarkEnd w:id="0"/>
          </w:p>
          <w:p w14:paraId="657B9AF8" w14:textId="77777777" w:rsidR="00F511BC" w:rsidRDefault="00F511BC">
            <w:pPr>
              <w:pStyle w:val="Dates"/>
            </w:pPr>
          </w:p>
          <w:p w14:paraId="3EADF66F" w14:textId="77777777" w:rsidR="00F511BC" w:rsidRDefault="00F511BC">
            <w:pPr>
              <w:pStyle w:val="Dates"/>
            </w:pPr>
          </w:p>
          <w:p w14:paraId="19469452" w14:textId="32D3DF7C" w:rsidR="00F511BC" w:rsidRPr="00F511BC" w:rsidRDefault="00F511BC" w:rsidP="00F511BC">
            <w:pPr>
              <w:pStyle w:val="Dates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F511BC">
              <w:rPr>
                <w:rFonts w:ascii="Eras Demi ITC" w:hAnsi="Eras Demi ITC"/>
                <w:i/>
                <w:sz w:val="16"/>
                <w:szCs w:val="16"/>
              </w:rPr>
              <w:t>Family Promise</w:t>
            </w:r>
          </w:p>
        </w:tc>
        <w:tc>
          <w:tcPr>
            <w:tcW w:w="688" w:type="pct"/>
            <w:tcBorders>
              <w:bottom w:val="nil"/>
            </w:tcBorders>
          </w:tcPr>
          <w:p w14:paraId="7CEC0C2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C29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C29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29B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C29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29B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C29BB">
              <w:rPr>
                <w:noProof/>
              </w:rPr>
              <w:t>28</w:t>
            </w:r>
            <w:r>
              <w:fldChar w:fldCharType="end"/>
            </w:r>
          </w:p>
          <w:p w14:paraId="3658C164" w14:textId="77777777" w:rsidR="00F511BC" w:rsidRDefault="00F511BC">
            <w:pPr>
              <w:pStyle w:val="Dates"/>
            </w:pPr>
          </w:p>
          <w:p w14:paraId="43FE8E60" w14:textId="77777777" w:rsidR="00F511BC" w:rsidRDefault="00F511BC">
            <w:pPr>
              <w:pStyle w:val="Dates"/>
            </w:pPr>
          </w:p>
          <w:p w14:paraId="43B4CBE8" w14:textId="17A8D125" w:rsidR="00F511BC" w:rsidRPr="00F511BC" w:rsidRDefault="00F511BC" w:rsidP="00F511BC">
            <w:pPr>
              <w:pStyle w:val="Dates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F511BC">
              <w:rPr>
                <w:rFonts w:ascii="Eras Demi ITC" w:hAnsi="Eras Demi ITC"/>
                <w:i/>
                <w:sz w:val="16"/>
                <w:szCs w:val="16"/>
              </w:rPr>
              <w:t>Family Promise</w:t>
            </w:r>
          </w:p>
        </w:tc>
        <w:tc>
          <w:tcPr>
            <w:tcW w:w="594" w:type="pct"/>
            <w:tcBorders>
              <w:bottom w:val="nil"/>
            </w:tcBorders>
          </w:tcPr>
          <w:p w14:paraId="09FF4D0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C29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C29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29BB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55" w:type="pct"/>
            <w:tcBorders>
              <w:bottom w:val="nil"/>
            </w:tcBorders>
          </w:tcPr>
          <w:p w14:paraId="223A3BB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76A43" w14:paraId="630D293B" w14:textId="77777777" w:rsidTr="00276A43">
        <w:trPr>
          <w:trHeight w:hRule="exact" w:val="117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</w:tcPr>
          <w:p w14:paraId="785FE99C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1291EDAD" w14:textId="77777777" w:rsidR="00F8354F" w:rsidRDefault="00F8354F"/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0357BDD3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5819EF10" w14:textId="77777777" w:rsidR="00F8354F" w:rsidRDefault="00F8354F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75F5277B" w14:textId="77777777" w:rsidR="00F8354F" w:rsidRDefault="00F8354F"/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</w:tcPr>
          <w:p w14:paraId="58F87E63" w14:textId="77777777" w:rsidR="00F8354F" w:rsidRDefault="00F8354F"/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</w:tcPr>
          <w:p w14:paraId="50157A99" w14:textId="77777777" w:rsidR="00F8354F" w:rsidRDefault="00F8354F"/>
        </w:tc>
      </w:tr>
      <w:tr w:rsidR="00276A43" w14:paraId="45D848B0" w14:textId="77777777" w:rsidTr="00276A43">
        <w:tc>
          <w:tcPr>
            <w:tcW w:w="968" w:type="pct"/>
            <w:tcBorders>
              <w:bottom w:val="nil"/>
            </w:tcBorders>
            <w:shd w:val="clear" w:color="auto" w:fill="F7F7F7" w:themeFill="background2"/>
          </w:tcPr>
          <w:p w14:paraId="0AF39A9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3E7F859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C29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3D35357E" w14:textId="77777777" w:rsidR="00F8354F" w:rsidRDefault="00F8354F">
            <w:pPr>
              <w:pStyle w:val="Dates"/>
            </w:pP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3D5206BA" w14:textId="77777777" w:rsidR="00F8354F" w:rsidRDefault="00F8354F">
            <w:pPr>
              <w:pStyle w:val="Dates"/>
            </w:pP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0ED8F340" w14:textId="77777777" w:rsidR="00F8354F" w:rsidRDefault="00F8354F">
            <w:pPr>
              <w:pStyle w:val="Dates"/>
            </w:pPr>
          </w:p>
        </w:tc>
        <w:tc>
          <w:tcPr>
            <w:tcW w:w="594" w:type="pct"/>
            <w:tcBorders>
              <w:bottom w:val="nil"/>
            </w:tcBorders>
            <w:shd w:val="clear" w:color="auto" w:fill="F7F7F7" w:themeFill="background2"/>
          </w:tcPr>
          <w:p w14:paraId="33F8A462" w14:textId="77777777" w:rsidR="00F8354F" w:rsidRDefault="00F8354F">
            <w:pPr>
              <w:pStyle w:val="Dates"/>
            </w:pPr>
          </w:p>
        </w:tc>
        <w:tc>
          <w:tcPr>
            <w:tcW w:w="655" w:type="pct"/>
            <w:tcBorders>
              <w:bottom w:val="nil"/>
            </w:tcBorders>
            <w:shd w:val="clear" w:color="auto" w:fill="F7F7F7" w:themeFill="background2"/>
          </w:tcPr>
          <w:p w14:paraId="64C71E0A" w14:textId="77777777" w:rsidR="00F8354F" w:rsidRDefault="00F8354F">
            <w:pPr>
              <w:pStyle w:val="Dates"/>
            </w:pPr>
          </w:p>
        </w:tc>
      </w:tr>
      <w:tr w:rsidR="00276A43" w14:paraId="3D4C30A8" w14:textId="77777777" w:rsidTr="00276A43">
        <w:trPr>
          <w:trHeight w:hRule="exact" w:val="963"/>
        </w:trPr>
        <w:tc>
          <w:tcPr>
            <w:tcW w:w="968" w:type="pct"/>
            <w:tcBorders>
              <w:top w:val="nil"/>
            </w:tcBorders>
            <w:shd w:val="clear" w:color="auto" w:fill="F7F7F7" w:themeFill="background2"/>
          </w:tcPr>
          <w:p w14:paraId="156966BA" w14:textId="77777777" w:rsidR="00F8354F" w:rsidRDefault="00F8354F"/>
        </w:tc>
        <w:tc>
          <w:tcPr>
            <w:tcW w:w="688" w:type="pct"/>
            <w:tcBorders>
              <w:top w:val="nil"/>
            </w:tcBorders>
            <w:shd w:val="clear" w:color="auto" w:fill="F7F7F7" w:themeFill="background2"/>
          </w:tcPr>
          <w:p w14:paraId="0796986F" w14:textId="77777777" w:rsidR="00F8354F" w:rsidRDefault="00F8354F"/>
        </w:tc>
        <w:tc>
          <w:tcPr>
            <w:tcW w:w="719" w:type="pct"/>
            <w:tcBorders>
              <w:top w:val="nil"/>
            </w:tcBorders>
            <w:shd w:val="clear" w:color="auto" w:fill="F7F7F7" w:themeFill="background2"/>
          </w:tcPr>
          <w:p w14:paraId="376289E8" w14:textId="77777777" w:rsidR="00F8354F" w:rsidRDefault="00F8354F"/>
        </w:tc>
        <w:tc>
          <w:tcPr>
            <w:tcW w:w="688" w:type="pct"/>
            <w:tcBorders>
              <w:top w:val="nil"/>
            </w:tcBorders>
            <w:shd w:val="clear" w:color="auto" w:fill="F7F7F7" w:themeFill="background2"/>
          </w:tcPr>
          <w:p w14:paraId="5A5149DE" w14:textId="77777777" w:rsidR="00F8354F" w:rsidRDefault="00F8354F"/>
        </w:tc>
        <w:tc>
          <w:tcPr>
            <w:tcW w:w="688" w:type="pct"/>
            <w:tcBorders>
              <w:top w:val="nil"/>
            </w:tcBorders>
            <w:shd w:val="clear" w:color="auto" w:fill="F7F7F7" w:themeFill="background2"/>
          </w:tcPr>
          <w:p w14:paraId="7B8BB983" w14:textId="77777777" w:rsidR="00F8354F" w:rsidRDefault="00F8354F"/>
        </w:tc>
        <w:tc>
          <w:tcPr>
            <w:tcW w:w="594" w:type="pct"/>
            <w:tcBorders>
              <w:top w:val="nil"/>
            </w:tcBorders>
            <w:shd w:val="clear" w:color="auto" w:fill="F7F7F7" w:themeFill="background2"/>
          </w:tcPr>
          <w:p w14:paraId="3A58DE10" w14:textId="77777777" w:rsidR="00F8354F" w:rsidRDefault="00F8354F"/>
        </w:tc>
        <w:tc>
          <w:tcPr>
            <w:tcW w:w="655" w:type="pct"/>
            <w:tcBorders>
              <w:top w:val="nil"/>
            </w:tcBorders>
            <w:shd w:val="clear" w:color="auto" w:fill="F7F7F7" w:themeFill="background2"/>
          </w:tcPr>
          <w:p w14:paraId="7E4BCEDF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3517E848" w14:textId="77777777" w:rsidTr="00F8354F">
        <w:trPr>
          <w:trHeight w:hRule="exact" w:val="1881"/>
        </w:trPr>
        <w:sdt>
          <w:sdtPr>
            <w:id w:val="885914927"/>
            <w:placeholder>
              <w:docPart w:val="B77DAD901E814C8C86C6B89043DA3B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2EF3696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4B1EB1F6" w14:textId="77777777" w:rsidR="00F8354F" w:rsidRDefault="002D54D8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5DEA9E0DE0C47A0A5C0A12F1F27C6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39E10A4" w14:textId="77777777" w:rsidR="00F8354F" w:rsidRDefault="002D54D8">
            <w:pPr>
              <w:spacing w:after="40"/>
            </w:pPr>
            <w:sdt>
              <w:sdtPr>
                <w:id w:val="793796526"/>
                <w:placeholder>
                  <w:docPart w:val="4BC7044E6C1142F293168A1C7A217B2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11F16176" w14:textId="77777777" w:rsidR="00F8354F" w:rsidRDefault="002D54D8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83B76AE6F4784570A3662AAD9F1735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434A556" w14:textId="77777777" w:rsidR="00F8354F" w:rsidRDefault="002D54D8">
            <w:pPr>
              <w:spacing w:after="40"/>
            </w:pPr>
            <w:sdt>
              <w:sdtPr>
                <w:id w:val="1940709073"/>
                <w:placeholder>
                  <w:docPart w:val="20FB6D8B3AAE47ABBCB6884E65D231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2B7BA4C" w14:textId="77777777" w:rsidR="00F8354F" w:rsidRDefault="002D54D8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210FA6624F69415FB3C87B3A3A25C6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D72B85E" w14:textId="77777777" w:rsidR="00F8354F" w:rsidRDefault="002D54D8">
            <w:pPr>
              <w:spacing w:after="40"/>
            </w:pPr>
            <w:sdt>
              <w:sdtPr>
                <w:id w:val="224884436"/>
                <w:placeholder>
                  <w:docPart w:val="B51D19FCDB244A49887C75C5EA0B42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7136EEFD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B3E0" w14:textId="77777777" w:rsidR="002D54D8" w:rsidRDefault="002D54D8">
      <w:pPr>
        <w:spacing w:before="0" w:after="0"/>
      </w:pPr>
      <w:r>
        <w:separator/>
      </w:r>
    </w:p>
  </w:endnote>
  <w:endnote w:type="continuationSeparator" w:id="0">
    <w:p w14:paraId="4A3184FA" w14:textId="77777777" w:rsidR="002D54D8" w:rsidRDefault="002D54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A1D4" w14:textId="77777777" w:rsidR="002D54D8" w:rsidRDefault="002D54D8">
      <w:pPr>
        <w:spacing w:before="0" w:after="0"/>
      </w:pPr>
      <w:r>
        <w:separator/>
      </w:r>
    </w:p>
  </w:footnote>
  <w:footnote w:type="continuationSeparator" w:id="0">
    <w:p w14:paraId="51AFF7DD" w14:textId="77777777" w:rsidR="002D54D8" w:rsidRDefault="002D54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19"/>
    <w:docVar w:name="MonthStart" w:val="2/1/2019"/>
  </w:docVars>
  <w:rsids>
    <w:rsidRoot w:val="00AC29BB"/>
    <w:rsid w:val="000958A4"/>
    <w:rsid w:val="00262469"/>
    <w:rsid w:val="00276A43"/>
    <w:rsid w:val="002D54D8"/>
    <w:rsid w:val="003B46B4"/>
    <w:rsid w:val="00532D2F"/>
    <w:rsid w:val="007F20A4"/>
    <w:rsid w:val="007F7A5D"/>
    <w:rsid w:val="00804FC2"/>
    <w:rsid w:val="00AC29BB"/>
    <w:rsid w:val="00BE55EB"/>
    <w:rsid w:val="00CA55EB"/>
    <w:rsid w:val="00E6043F"/>
    <w:rsid w:val="00EA45F5"/>
    <w:rsid w:val="00F511BC"/>
    <w:rsid w:val="00F8354F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21079"/>
  <w15:docId w15:val="{77EE6901-2952-4311-A240-ED1FE8A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sexPre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6DF4D4C194EFA83B4C4E8B6DB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DAEB-C88F-4155-A2E7-32BEC80E5228}"/>
      </w:docPartPr>
      <w:docPartBody>
        <w:p w:rsidR="00000000" w:rsidRDefault="00C63F7B">
          <w:pPr>
            <w:pStyle w:val="4836DF4D4C194EFA83B4C4E8B6DB2B7A"/>
          </w:pPr>
          <w:r>
            <w:t>Sunday</w:t>
          </w:r>
        </w:p>
      </w:docPartBody>
    </w:docPart>
    <w:docPart>
      <w:docPartPr>
        <w:name w:val="D69A25FAAF094AE1A1DF37420AE4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B64A-B3AE-4069-947C-1D81A9026DBA}"/>
      </w:docPartPr>
      <w:docPartBody>
        <w:p w:rsidR="00000000" w:rsidRDefault="00C63F7B">
          <w:pPr>
            <w:pStyle w:val="D69A25FAAF094AE1A1DF37420AE469B4"/>
          </w:pPr>
          <w:r>
            <w:t>Monday</w:t>
          </w:r>
        </w:p>
      </w:docPartBody>
    </w:docPart>
    <w:docPart>
      <w:docPartPr>
        <w:name w:val="30864197F11B467EA19B91B631F5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ED76-7A0A-459A-B2D8-CBDAFC637E5A}"/>
      </w:docPartPr>
      <w:docPartBody>
        <w:p w:rsidR="00000000" w:rsidRDefault="00C63F7B">
          <w:pPr>
            <w:pStyle w:val="30864197F11B467EA19B91B631F5941A"/>
          </w:pPr>
          <w:r>
            <w:t>Tuesday</w:t>
          </w:r>
        </w:p>
      </w:docPartBody>
    </w:docPart>
    <w:docPart>
      <w:docPartPr>
        <w:name w:val="0CDEF56417A746A290CE1AF36E22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8076-5406-4FBF-8B38-9A6E35B3F145}"/>
      </w:docPartPr>
      <w:docPartBody>
        <w:p w:rsidR="00000000" w:rsidRDefault="00C63F7B">
          <w:pPr>
            <w:pStyle w:val="0CDEF56417A746A290CE1AF36E22F9C4"/>
          </w:pPr>
          <w:r>
            <w:t>Wednesday</w:t>
          </w:r>
        </w:p>
      </w:docPartBody>
    </w:docPart>
    <w:docPart>
      <w:docPartPr>
        <w:name w:val="CFD99D9F144F4F83AC3A46FA4551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89DD-49B4-4C91-AE0D-E17D0160E697}"/>
      </w:docPartPr>
      <w:docPartBody>
        <w:p w:rsidR="00000000" w:rsidRDefault="00C63F7B">
          <w:pPr>
            <w:pStyle w:val="CFD99D9F144F4F83AC3A46FA45512322"/>
          </w:pPr>
          <w:r>
            <w:t>Thursday</w:t>
          </w:r>
        </w:p>
      </w:docPartBody>
    </w:docPart>
    <w:docPart>
      <w:docPartPr>
        <w:name w:val="81BF27A70F2F4FADB0ACA13F6630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6465-D01B-4951-8C32-981859986567}"/>
      </w:docPartPr>
      <w:docPartBody>
        <w:p w:rsidR="00000000" w:rsidRDefault="00C63F7B">
          <w:pPr>
            <w:pStyle w:val="81BF27A70F2F4FADB0ACA13F66303F06"/>
          </w:pPr>
          <w:r>
            <w:t>Friday</w:t>
          </w:r>
        </w:p>
      </w:docPartBody>
    </w:docPart>
    <w:docPart>
      <w:docPartPr>
        <w:name w:val="61C0D69CB25D4A3B9534D8456522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76EF-6E71-451B-84BE-2203712B6E06}"/>
      </w:docPartPr>
      <w:docPartBody>
        <w:p w:rsidR="00000000" w:rsidRDefault="00C63F7B">
          <w:pPr>
            <w:pStyle w:val="61C0D69CB25D4A3B9534D8456522F818"/>
          </w:pPr>
          <w:r>
            <w:t>Saturday</w:t>
          </w:r>
        </w:p>
      </w:docPartBody>
    </w:docPart>
    <w:docPart>
      <w:docPartPr>
        <w:name w:val="B77DAD901E814C8C86C6B89043DA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7292-AE92-4388-9126-E2052A392C68}"/>
      </w:docPartPr>
      <w:docPartBody>
        <w:p w:rsidR="00000000" w:rsidRDefault="00C63F7B">
          <w:pPr>
            <w:pStyle w:val="B77DAD901E814C8C86C6B89043DA3B93"/>
          </w:pPr>
          <w:r>
            <w:t>Events</w:t>
          </w:r>
        </w:p>
      </w:docPartBody>
    </w:docPart>
    <w:docPart>
      <w:docPartPr>
        <w:name w:val="85DEA9E0DE0C47A0A5C0A12F1F27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661-5222-4151-9E56-BFC5AEBDA51E}"/>
      </w:docPartPr>
      <w:docPartBody>
        <w:p w:rsidR="00000000" w:rsidRDefault="00C63F7B">
          <w:pPr>
            <w:pStyle w:val="85DEA9E0DE0C47A0A5C0A12F1F27C6DA"/>
          </w:pPr>
          <w:r>
            <w:t>Heading</w:t>
          </w:r>
        </w:p>
      </w:docPartBody>
    </w:docPart>
    <w:docPart>
      <w:docPartPr>
        <w:name w:val="4BC7044E6C1142F293168A1C7A21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0272-7FB1-4311-8864-87CDFDEE3E4A}"/>
      </w:docPartPr>
      <w:docPartBody>
        <w:p w:rsidR="00000000" w:rsidRDefault="00C63F7B">
          <w:pPr>
            <w:pStyle w:val="4BC7044E6C1142F293168A1C7A217B24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83B76AE6F4784570A3662AAD9F17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C663-986D-4F4A-86D8-BAB334014519}"/>
      </w:docPartPr>
      <w:docPartBody>
        <w:p w:rsidR="00000000" w:rsidRDefault="00C63F7B">
          <w:pPr>
            <w:pStyle w:val="83B76AE6F4784570A3662AAD9F173597"/>
          </w:pPr>
          <w:r>
            <w:t>Heading</w:t>
          </w:r>
        </w:p>
      </w:docPartBody>
    </w:docPart>
    <w:docPart>
      <w:docPartPr>
        <w:name w:val="20FB6D8B3AAE47ABBCB6884E65D2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A5C5-5B02-4F1F-B563-FBF5656F5D17}"/>
      </w:docPartPr>
      <w:docPartBody>
        <w:p w:rsidR="00000000" w:rsidRDefault="00C63F7B">
          <w:pPr>
            <w:pStyle w:val="20FB6D8B3AAE47ABBCB6884E65D23127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210FA6624F69415FB3C87B3A3A25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51C6-1B8C-4A42-898B-DA11C7122E36}"/>
      </w:docPartPr>
      <w:docPartBody>
        <w:p w:rsidR="00000000" w:rsidRDefault="00C63F7B">
          <w:pPr>
            <w:pStyle w:val="210FA6624F69415FB3C87B3A3A25C642"/>
          </w:pPr>
          <w:r>
            <w:t>Heading</w:t>
          </w:r>
        </w:p>
      </w:docPartBody>
    </w:docPart>
    <w:docPart>
      <w:docPartPr>
        <w:name w:val="B51D19FCDB244A49887C75C5EA0B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E8A4-717E-4B64-84BA-875EFFED39A5}"/>
      </w:docPartPr>
      <w:docPartBody>
        <w:p w:rsidR="00000000" w:rsidRDefault="00C63F7B">
          <w:pPr>
            <w:pStyle w:val="B51D19FCDB244A49887C75C5EA0B4244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7B"/>
    <w:rsid w:val="00C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6DF4D4C194EFA83B4C4E8B6DB2B7A">
    <w:name w:val="4836DF4D4C194EFA83B4C4E8B6DB2B7A"/>
  </w:style>
  <w:style w:type="paragraph" w:customStyle="1" w:styleId="D69A25FAAF094AE1A1DF37420AE469B4">
    <w:name w:val="D69A25FAAF094AE1A1DF37420AE469B4"/>
  </w:style>
  <w:style w:type="paragraph" w:customStyle="1" w:styleId="30864197F11B467EA19B91B631F5941A">
    <w:name w:val="30864197F11B467EA19B91B631F5941A"/>
  </w:style>
  <w:style w:type="paragraph" w:customStyle="1" w:styleId="0CDEF56417A746A290CE1AF36E22F9C4">
    <w:name w:val="0CDEF56417A746A290CE1AF36E22F9C4"/>
  </w:style>
  <w:style w:type="paragraph" w:customStyle="1" w:styleId="CFD99D9F144F4F83AC3A46FA45512322">
    <w:name w:val="CFD99D9F144F4F83AC3A46FA45512322"/>
  </w:style>
  <w:style w:type="paragraph" w:customStyle="1" w:styleId="81BF27A70F2F4FADB0ACA13F66303F06">
    <w:name w:val="81BF27A70F2F4FADB0ACA13F66303F06"/>
  </w:style>
  <w:style w:type="paragraph" w:customStyle="1" w:styleId="61C0D69CB25D4A3B9534D8456522F818">
    <w:name w:val="61C0D69CB25D4A3B9534D8456522F818"/>
  </w:style>
  <w:style w:type="paragraph" w:customStyle="1" w:styleId="B77DAD901E814C8C86C6B89043DA3B93">
    <w:name w:val="B77DAD901E814C8C86C6B89043DA3B93"/>
  </w:style>
  <w:style w:type="paragraph" w:customStyle="1" w:styleId="85DEA9E0DE0C47A0A5C0A12F1F27C6DA">
    <w:name w:val="85DEA9E0DE0C47A0A5C0A12F1F27C6DA"/>
  </w:style>
  <w:style w:type="paragraph" w:customStyle="1" w:styleId="4BC7044E6C1142F293168A1C7A217B24">
    <w:name w:val="4BC7044E6C1142F293168A1C7A217B24"/>
  </w:style>
  <w:style w:type="paragraph" w:customStyle="1" w:styleId="83B76AE6F4784570A3662AAD9F173597">
    <w:name w:val="83B76AE6F4784570A3662AAD9F173597"/>
  </w:style>
  <w:style w:type="paragraph" w:customStyle="1" w:styleId="20FB6D8B3AAE47ABBCB6884E65D23127">
    <w:name w:val="20FB6D8B3AAE47ABBCB6884E65D23127"/>
  </w:style>
  <w:style w:type="paragraph" w:customStyle="1" w:styleId="210FA6624F69415FB3C87B3A3A25C642">
    <w:name w:val="210FA6624F69415FB3C87B3A3A25C642"/>
  </w:style>
  <w:style w:type="paragraph" w:customStyle="1" w:styleId="B51D19FCDB244A49887C75C5EA0B4244">
    <w:name w:val="B51D19FCDB244A49887C75C5EA0B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E42F-BF35-475A-9DC3-AD85C923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SussexPres</dc:creator>
  <cp:keywords/>
  <dc:description/>
  <cp:lastModifiedBy>SussexPres</cp:lastModifiedBy>
  <cp:revision>3</cp:revision>
  <dcterms:created xsi:type="dcterms:W3CDTF">2019-01-30T21:18:00Z</dcterms:created>
  <dcterms:modified xsi:type="dcterms:W3CDTF">2019-01-30T21:33:00Z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